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  <w:tr w:rsidR="005D5BF5" w:rsidTr="005D5BF5">
        <w:tc>
          <w:tcPr>
            <w:tcW w:w="5000" w:type="pct"/>
          </w:tcPr>
          <w:p w:rsidR="005D5BF5" w:rsidRDefault="007C2197" w:rsidP="00D17600">
            <w:pPr>
              <w:pStyle w:val="Title"/>
            </w:pPr>
            <w:r>
              <w:t>4</w:t>
            </w:r>
            <w:r w:rsidRPr="007C2197">
              <w:rPr>
                <w:vertAlign w:val="superscript"/>
              </w:rPr>
              <w:t>th</w:t>
            </w:r>
            <w:r>
              <w:t xml:space="preserve"> Grade </w:t>
            </w:r>
            <w:r w:rsidR="00D17600">
              <w:t>November</w:t>
            </w:r>
            <w:r w:rsidR="00D32517">
              <w:t xml:space="preserve"> Newsletter</w:t>
            </w:r>
          </w:p>
        </w:tc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</w:tbl>
    <w:p w:rsidR="005D5BF5" w:rsidRPr="007C2197" w:rsidRDefault="00D32517" w:rsidP="007C2197">
      <w:pPr>
        <w:pStyle w:val="Organization"/>
        <w:ind w:left="0"/>
        <w:rPr>
          <w:sz w:val="56"/>
          <w:szCs w:val="56"/>
        </w:rPr>
      </w:pPr>
      <w:r w:rsidRPr="001913FF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1CA547D2" wp14:editId="0BC10395">
                <wp:simplePos x="0" y="0"/>
                <wp:positionH relativeFrom="page">
                  <wp:posOffset>5276850</wp:posOffset>
                </wp:positionH>
                <wp:positionV relativeFrom="margin">
                  <wp:align>top</wp:align>
                </wp:positionV>
                <wp:extent cx="2138045" cy="8667750"/>
                <wp:effectExtent l="0" t="0" r="0" b="0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045" cy="866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F5" w:rsidRDefault="00EE09B4">
                            <w:pPr>
                              <w:pStyle w:val="Pho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E5EA1A" wp14:editId="1152CB1A">
                                  <wp:extent cx="1555845" cy="155584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yoda reading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0471" cy="15604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5BF5" w:rsidRDefault="00D32517" w:rsidP="00867DBD">
                            <w:pPr>
                              <w:pStyle w:val="Heading1"/>
                              <w:jc w:val="center"/>
                              <w:rPr>
                                <w:color w:val="auto"/>
                                <w:sz w:val="32"/>
                              </w:rPr>
                            </w:pPr>
                            <w:r w:rsidRPr="00867DBD">
                              <w:rPr>
                                <w:color w:val="auto"/>
                                <w:sz w:val="32"/>
                              </w:rPr>
                              <w:t>Upcoming Events</w:t>
                            </w:r>
                          </w:p>
                          <w:sdt>
                            <w:sdtPr>
                              <w:rPr>
                                <w:sz w:val="24"/>
                              </w:rPr>
                              <w:id w:val="89673151"/>
                              <w:placeholder>
                                <w:docPart w:val="80D30FD82C044A408C34F558FFAD6CCF"/>
                              </w:placeholder>
                              <w:date w:fullDate="2017-11-07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956768" w:rsidRPr="00867DBD" w:rsidRDefault="00956768" w:rsidP="00956768">
                                <w:pPr>
                                  <w:pStyle w:val="Heading2"/>
                                  <w:spacing w:before="0" w:after="0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November 7</w:t>
                                </w:r>
                              </w:p>
                            </w:sdtContent>
                          </w:sdt>
                          <w:p w:rsidR="00956768" w:rsidRPr="00867DBD" w:rsidRDefault="00956768" w:rsidP="00956768">
                            <w:pPr>
                              <w:spacing w:before="0"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YPC Field Trip 10:00-12:00</w:t>
                            </w:r>
                          </w:p>
                          <w:sdt>
                            <w:sdtPr>
                              <w:rPr>
                                <w:sz w:val="24"/>
                              </w:rPr>
                              <w:id w:val="-351803838"/>
                              <w:placeholder>
                                <w:docPart w:val="8D7E68E07A344FCC86A593274E696976"/>
                              </w:placeholder>
                              <w:date w:fullDate="2017-11-07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956768" w:rsidRPr="00867DBD" w:rsidRDefault="00956768" w:rsidP="00956768">
                                <w:pPr>
                                  <w:pStyle w:val="Heading2"/>
                                  <w:spacing w:before="0" w:after="0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November 7</w:t>
                                </w:r>
                              </w:p>
                            </w:sdtContent>
                          </w:sdt>
                          <w:p w:rsidR="00956768" w:rsidRDefault="00956768" w:rsidP="00956768">
                            <w:pPr>
                              <w:spacing w:before="0"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PTO Meeting 5:00</w:t>
                            </w:r>
                          </w:p>
                          <w:sdt>
                            <w:sdtPr>
                              <w:rPr>
                                <w:sz w:val="24"/>
                              </w:rPr>
                              <w:id w:val="-383252658"/>
                              <w:placeholder>
                                <w:docPart w:val="9E00F99152CB4B0B8CDD6ECDD5C2B101"/>
                              </w:placeholder>
                              <w:date w:fullDate="2017-11-08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956768" w:rsidRPr="00867DBD" w:rsidRDefault="00956768" w:rsidP="00956768">
                                <w:pPr>
                                  <w:pStyle w:val="Heading2"/>
                                  <w:spacing w:before="0" w:after="0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November 8</w:t>
                                </w:r>
                              </w:p>
                            </w:sdtContent>
                          </w:sdt>
                          <w:p w:rsidR="00956768" w:rsidRPr="00867DBD" w:rsidRDefault="00956768" w:rsidP="00956768">
                            <w:pPr>
                              <w:spacing w:before="0" w:after="0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</w:rPr>
                              <w:t>iRoar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Assembly 1:35</w:t>
                            </w:r>
                          </w:p>
                          <w:sdt>
                            <w:sdtPr>
                              <w:rPr>
                                <w:sz w:val="24"/>
                              </w:rPr>
                              <w:id w:val="1960829257"/>
                              <w:placeholder>
                                <w:docPart w:val="9E00F99152CB4B0B8CDD6ECDD5C2B101"/>
                              </w:placeholder>
                              <w:date w:fullDate="2017-11-08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956768" w:rsidRPr="00867DBD" w:rsidRDefault="00956768" w:rsidP="00956768">
                                <w:pPr>
                                  <w:pStyle w:val="Heading2"/>
                                  <w:spacing w:before="0" w:after="0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November 8</w:t>
                                </w:r>
                              </w:p>
                            </w:sdtContent>
                          </w:sdt>
                          <w:p w:rsidR="00956768" w:rsidRPr="00956768" w:rsidRDefault="00956768" w:rsidP="00956768">
                            <w:pPr>
                              <w:spacing w:before="0" w:after="0"/>
                              <w:ind w:left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Choices Fair 5:30-8</w:t>
                            </w:r>
                          </w:p>
                          <w:sdt>
                            <w:sdtPr>
                              <w:rPr>
                                <w:sz w:val="24"/>
                              </w:rPr>
                              <w:id w:val="620420157"/>
                              <w:placeholder>
                                <w:docPart w:val="0DABE07A0B154775A135BB576C312E36"/>
                              </w:placeholder>
                              <w:date w:fullDate="2017-11-10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867DBD" w:rsidRPr="00867DBD" w:rsidRDefault="00254EF8" w:rsidP="00867DBD">
                                <w:pPr>
                                  <w:pStyle w:val="Heading2"/>
                                  <w:spacing w:before="0" w:after="0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November 10</w:t>
                                </w:r>
                              </w:p>
                            </w:sdtContent>
                          </w:sdt>
                          <w:p w:rsidR="00253FD8" w:rsidRPr="00867DBD" w:rsidRDefault="00254EF8" w:rsidP="00253FD8">
                            <w:pPr>
                              <w:spacing w:before="0"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 School- Veterans Day</w:t>
                            </w:r>
                          </w:p>
                          <w:sdt>
                            <w:sdtPr>
                              <w:rPr>
                                <w:sz w:val="24"/>
                              </w:rPr>
                              <w:id w:val="-1023242815"/>
                              <w:placeholder>
                                <w:docPart w:val="BCDBF16355BA447689028915FF558C4E"/>
                              </w:placeholder>
                              <w:date w:fullDate="2017-11-17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D5BF5" w:rsidRPr="00867DBD" w:rsidRDefault="00254EF8" w:rsidP="00867DBD">
                                <w:pPr>
                                  <w:pStyle w:val="Heading2"/>
                                  <w:spacing w:before="0" w:after="0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November 17</w:t>
                                </w:r>
                              </w:p>
                            </w:sdtContent>
                          </w:sdt>
                          <w:p w:rsidR="00867DBD" w:rsidRPr="00867DBD" w:rsidRDefault="00254EF8" w:rsidP="00253FD8">
                            <w:pPr>
                              <w:spacing w:before="0"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Picture Retakes</w:t>
                            </w:r>
                          </w:p>
                          <w:sdt>
                            <w:sdtPr>
                              <w:rPr>
                                <w:sz w:val="24"/>
                              </w:rPr>
                              <w:id w:val="-1391110566"/>
                              <w:placeholder>
                                <w:docPart w:val="BCDBF16355BA447689028915FF558C4E"/>
                              </w:placeholder>
                              <w:date w:fullDate="2017-11-17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D5BF5" w:rsidRPr="00867DBD" w:rsidRDefault="00254EF8" w:rsidP="00867DBD">
                                <w:pPr>
                                  <w:pStyle w:val="Heading2"/>
                                  <w:spacing w:before="0" w:after="0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November 17</w:t>
                                </w:r>
                              </w:p>
                            </w:sdtContent>
                          </w:sdt>
                          <w:p w:rsidR="00867DBD" w:rsidRDefault="00254EF8" w:rsidP="00253FD8">
                            <w:pPr>
                              <w:spacing w:before="0"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  <w:r w:rsidRPr="00254EF8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 xml:space="preserve"> grade health video</w:t>
                            </w:r>
                          </w:p>
                          <w:p w:rsidR="00254EF8" w:rsidRPr="00254EF8" w:rsidRDefault="00254EF8" w:rsidP="00253FD8">
                            <w:pPr>
                              <w:spacing w:before="0"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54EF8">
                              <w:rPr>
                                <w:b/>
                                <w:sz w:val="24"/>
                              </w:rPr>
                              <w:t>November 20-24</w:t>
                            </w:r>
                          </w:p>
                          <w:p w:rsidR="00FB20D0" w:rsidRDefault="00254EF8" w:rsidP="00FB20D0">
                            <w:pPr>
                              <w:spacing w:before="0" w:after="0"/>
                              <w:ind w:left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 School- Fall Break</w:t>
                            </w:r>
                          </w:p>
                          <w:p w:rsidR="00253FD8" w:rsidRDefault="00FB20D0" w:rsidP="00FB20D0">
                            <w:pPr>
                              <w:spacing w:before="0" w:after="0"/>
                              <w:ind w:left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= = = = = = = = = = = = = = =</w:t>
                            </w:r>
                          </w:p>
                          <w:p w:rsidR="00FB20D0" w:rsidRPr="00A31F34" w:rsidRDefault="00FB20D0" w:rsidP="00FB20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31F34">
                              <w:rPr>
                                <w:sz w:val="24"/>
                                <w:szCs w:val="24"/>
                              </w:rPr>
                              <w:t xml:space="preserve">For homework help, or links to online games we use in class, check out </w:t>
                            </w:r>
                            <w:hyperlink r:id="rId9" w:history="1">
                              <w:r w:rsidRPr="00A31F34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www.collegehill4thgrade.weebly.com</w:t>
                              </w:r>
                            </w:hyperlink>
                          </w:p>
                          <w:p w:rsidR="00FB20D0" w:rsidRPr="00A31F34" w:rsidRDefault="00FB20D0" w:rsidP="00FB20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31F34">
                              <w:rPr>
                                <w:sz w:val="24"/>
                                <w:szCs w:val="24"/>
                              </w:rPr>
                              <w:t xml:space="preserve">For pictures and updates in our classroom, check out </w:t>
                            </w:r>
                            <w:bookmarkStart w:id="0" w:name="_GoBack"/>
                            <w:r w:rsidR="00892700">
                              <w:fldChar w:fldCharType="begin"/>
                            </w:r>
                            <w:r w:rsidR="00892700">
                              <w:instrText xml:space="preserve"> HYPERLINK "https://www.facebook.com/groups/mccarty4th/" </w:instrText>
                            </w:r>
                            <w:r w:rsidR="00892700">
                              <w:fldChar w:fldCharType="separate"/>
                            </w:r>
                            <w:r w:rsidRPr="00A31F34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>https://www.facebook.com/groups/mccarty4th/</w:t>
                            </w:r>
                            <w:r w:rsidR="00892700">
                              <w:rPr>
                                <w:rStyle w:val="Hyperlink"/>
                                <w:sz w:val="24"/>
                                <w:szCs w:val="24"/>
                              </w:rPr>
                              <w:fldChar w:fldCharType="end"/>
                            </w:r>
                            <w:bookmarkEnd w:id="0"/>
                          </w:p>
                          <w:p w:rsidR="00253FD8" w:rsidRDefault="00253FD8" w:rsidP="00253FD8">
                            <w:pPr>
                              <w:spacing w:before="0" w:after="0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:rsidR="00253FD8" w:rsidRDefault="00253FD8" w:rsidP="00867DBD">
                            <w:pPr>
                              <w:spacing w:before="0" w:after="0"/>
                              <w:ind w:left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253FD8" w:rsidRDefault="00253FD8" w:rsidP="00867DBD">
                            <w:pPr>
                              <w:spacing w:before="0" w:after="0"/>
                              <w:ind w:left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253FD8" w:rsidRDefault="00253FD8" w:rsidP="00867DBD">
                            <w:pPr>
                              <w:spacing w:before="0" w:after="0"/>
                              <w:ind w:left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253FD8" w:rsidRDefault="00253FD8" w:rsidP="00867DBD">
                            <w:pPr>
                              <w:spacing w:before="0" w:after="0"/>
                              <w:ind w:left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253FD8" w:rsidRDefault="00253FD8" w:rsidP="00867DBD">
                            <w:pPr>
                              <w:spacing w:before="0" w:after="0"/>
                              <w:ind w:left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253FD8" w:rsidRDefault="00253FD8" w:rsidP="00867DBD">
                            <w:pPr>
                              <w:spacing w:before="0" w:after="0"/>
                              <w:ind w:left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253FD8" w:rsidRPr="00867DBD" w:rsidRDefault="00253FD8" w:rsidP="00867DBD">
                            <w:pPr>
                              <w:spacing w:before="0" w:after="0"/>
                              <w:ind w:left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3299"/>
                            </w:tblGrid>
                            <w:tr w:rsidR="005D5BF5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:rsidR="005D5BF5" w:rsidRDefault="005D5BF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5D5BF5" w:rsidTr="005D5BF5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D5BF5" w:rsidRPr="00867DBD" w:rsidRDefault="008868D2">
                                  <w:pPr>
                                    <w:pStyle w:val="Heading1"/>
                                    <w:outlineLvl w:val="0"/>
                                    <w:rPr>
                                      <w:color w:val="auto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</w:rPr>
                                    <w:t xml:space="preserve">Specials </w:t>
                                  </w:r>
                                  <w:r w:rsidR="00EE09B4" w:rsidRPr="00867DBD">
                                    <w:rPr>
                                      <w:color w:val="auto"/>
                                      <w:sz w:val="32"/>
                                    </w:rPr>
                                    <w:t xml:space="preserve">Schedules </w:t>
                                  </w:r>
                                </w:p>
                                <w:p w:rsidR="005D5BF5" w:rsidRPr="00867DBD" w:rsidRDefault="00EE09B4" w:rsidP="00EE09B4">
                                  <w:pPr>
                                    <w:rPr>
                                      <w:color w:val="auto"/>
                                      <w:sz w:val="24"/>
                                    </w:rPr>
                                  </w:pPr>
                                  <w:r w:rsidRPr="00867DBD">
                                    <w:rPr>
                                      <w:color w:val="auto"/>
                                      <w:sz w:val="24"/>
                                    </w:rPr>
                                    <w:t>Monday-</w:t>
                                  </w:r>
                                  <w:r w:rsidR="00AE7A48" w:rsidRPr="00867DBD">
                                    <w:rPr>
                                      <w:color w:val="auto"/>
                                      <w:sz w:val="24"/>
                                    </w:rPr>
                                    <w:t xml:space="preserve"> Science/Library </w:t>
                                  </w:r>
                                </w:p>
                                <w:p w:rsidR="00EE09B4" w:rsidRPr="00867DBD" w:rsidRDefault="00EE09B4" w:rsidP="00EE09B4">
                                  <w:pPr>
                                    <w:rPr>
                                      <w:color w:val="auto"/>
                                      <w:sz w:val="24"/>
                                    </w:rPr>
                                  </w:pPr>
                                  <w:r w:rsidRPr="00867DBD">
                                    <w:rPr>
                                      <w:color w:val="auto"/>
                                      <w:sz w:val="24"/>
                                    </w:rPr>
                                    <w:t>Tuesday-</w:t>
                                  </w:r>
                                  <w:r w:rsidR="00867DBD" w:rsidRPr="00867DBD">
                                    <w:rPr>
                                      <w:color w:val="auto"/>
                                      <w:sz w:val="24"/>
                                    </w:rPr>
                                    <w:t xml:space="preserve"> PE/Music</w:t>
                                  </w:r>
                                </w:p>
                                <w:p w:rsidR="00EE09B4" w:rsidRPr="00867DBD" w:rsidRDefault="00EE09B4" w:rsidP="00EE09B4">
                                  <w:pPr>
                                    <w:rPr>
                                      <w:color w:val="auto"/>
                                      <w:sz w:val="24"/>
                                    </w:rPr>
                                  </w:pPr>
                                  <w:r w:rsidRPr="00867DBD">
                                    <w:rPr>
                                      <w:color w:val="auto"/>
                                      <w:sz w:val="24"/>
                                    </w:rPr>
                                    <w:t>Wednesday-</w:t>
                                  </w:r>
                                  <w:r w:rsidR="00867DBD" w:rsidRPr="00867DBD">
                                    <w:rPr>
                                      <w:color w:val="auto"/>
                                      <w:sz w:val="24"/>
                                    </w:rPr>
                                    <w:t xml:space="preserve"> PD(various)</w:t>
                                  </w:r>
                                </w:p>
                                <w:p w:rsidR="00EE09B4" w:rsidRPr="00867DBD" w:rsidRDefault="00EE09B4" w:rsidP="00EE09B4">
                                  <w:pPr>
                                    <w:rPr>
                                      <w:color w:val="auto"/>
                                      <w:sz w:val="24"/>
                                    </w:rPr>
                                  </w:pPr>
                                  <w:r w:rsidRPr="00867DBD">
                                    <w:rPr>
                                      <w:color w:val="auto"/>
                                      <w:sz w:val="24"/>
                                    </w:rPr>
                                    <w:t xml:space="preserve">Thursday- </w:t>
                                  </w:r>
                                  <w:r w:rsidR="00867DBD" w:rsidRPr="00867DBD">
                                    <w:rPr>
                                      <w:color w:val="auto"/>
                                      <w:sz w:val="24"/>
                                    </w:rPr>
                                    <w:t>PE/Science</w:t>
                                  </w:r>
                                </w:p>
                                <w:p w:rsidR="00EE09B4" w:rsidRDefault="00EE09B4" w:rsidP="00EE09B4">
                                  <w:r w:rsidRPr="00867DBD">
                                    <w:rPr>
                                      <w:color w:val="auto"/>
                                      <w:sz w:val="24"/>
                                    </w:rPr>
                                    <w:t xml:space="preserve">Friday- </w:t>
                                  </w:r>
                                  <w:r w:rsidR="00867DBD" w:rsidRPr="00867DBD">
                                    <w:rPr>
                                      <w:color w:val="auto"/>
                                      <w:sz w:val="24"/>
                                    </w:rPr>
                                    <w:t>Art/Music</w:t>
                                  </w:r>
                                </w:p>
                              </w:tc>
                            </w:tr>
                          </w:tbl>
                          <w:p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A547D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margin-left:415.5pt;margin-top:0;width:168.35pt;height:682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" o:allowoverlap="f" filled="f" stroked="f" strokeweight=".5pt">
                <v:textbox inset="1.44pt,0,1.44pt,0">
                  <w:txbxContent>
                    <w:p w:rsidR="005D5BF5" w:rsidRDefault="00EE09B4">
                      <w:pPr>
                        <w:pStyle w:val="Pho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E5EA1A" wp14:editId="1152CB1A">
                            <wp:extent cx="1555845" cy="155584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yoda reading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0471" cy="15604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5BF5" w:rsidRDefault="00D32517" w:rsidP="00867DBD">
                      <w:pPr>
                        <w:pStyle w:val="Heading1"/>
                        <w:jc w:val="center"/>
                        <w:rPr>
                          <w:color w:val="auto"/>
                          <w:sz w:val="32"/>
                        </w:rPr>
                      </w:pPr>
                      <w:r w:rsidRPr="00867DBD">
                        <w:rPr>
                          <w:color w:val="auto"/>
                          <w:sz w:val="32"/>
                        </w:rPr>
                        <w:t>Upcoming Events</w:t>
                      </w:r>
                    </w:p>
                    <w:sdt>
                      <w:sdtPr>
                        <w:rPr>
                          <w:sz w:val="24"/>
                        </w:rPr>
                        <w:id w:val="89673151"/>
                        <w:placeholder>
                          <w:docPart w:val="80D30FD82C044A408C34F558FFAD6CCF"/>
                        </w:placeholder>
                        <w:date w:fullDate="2017-11-07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956768" w:rsidRPr="00867DBD" w:rsidRDefault="00956768" w:rsidP="00956768">
                          <w:pPr>
                            <w:pStyle w:val="Heading2"/>
                            <w:spacing w:before="0" w:after="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November 7</w:t>
                          </w:r>
                        </w:p>
                      </w:sdtContent>
                    </w:sdt>
                    <w:p w:rsidR="00956768" w:rsidRPr="00867DBD" w:rsidRDefault="00956768" w:rsidP="00956768">
                      <w:pPr>
                        <w:spacing w:before="0"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YPC Field Trip 10:00-12:00</w:t>
                      </w:r>
                    </w:p>
                    <w:sdt>
                      <w:sdtPr>
                        <w:rPr>
                          <w:sz w:val="24"/>
                        </w:rPr>
                        <w:id w:val="-351803838"/>
                        <w:placeholder>
                          <w:docPart w:val="8D7E68E07A344FCC86A593274E696976"/>
                        </w:placeholder>
                        <w:date w:fullDate="2017-11-07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956768" w:rsidRPr="00867DBD" w:rsidRDefault="00956768" w:rsidP="00956768">
                          <w:pPr>
                            <w:pStyle w:val="Heading2"/>
                            <w:spacing w:before="0" w:after="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November 7</w:t>
                          </w:r>
                        </w:p>
                      </w:sdtContent>
                    </w:sdt>
                    <w:p w:rsidR="00956768" w:rsidRDefault="00956768" w:rsidP="00956768">
                      <w:pPr>
                        <w:spacing w:before="0"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PTO Meeting 5:00</w:t>
                      </w:r>
                    </w:p>
                    <w:sdt>
                      <w:sdtPr>
                        <w:rPr>
                          <w:sz w:val="24"/>
                        </w:rPr>
                        <w:id w:val="-383252658"/>
                        <w:placeholder>
                          <w:docPart w:val="9E00F99152CB4B0B8CDD6ECDD5C2B101"/>
                        </w:placeholder>
                        <w:date w:fullDate="2017-11-08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956768" w:rsidRPr="00867DBD" w:rsidRDefault="00956768" w:rsidP="00956768">
                          <w:pPr>
                            <w:pStyle w:val="Heading2"/>
                            <w:spacing w:before="0" w:after="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November 8</w:t>
                          </w:r>
                        </w:p>
                      </w:sdtContent>
                    </w:sdt>
                    <w:p w:rsidR="00956768" w:rsidRPr="00867DBD" w:rsidRDefault="00956768" w:rsidP="00956768">
                      <w:pPr>
                        <w:spacing w:before="0" w:after="0"/>
                        <w:jc w:val="center"/>
                        <w:rPr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sz w:val="24"/>
                        </w:rPr>
                        <w:t>iRoar</w:t>
                      </w:r>
                      <w:proofErr w:type="spellEnd"/>
                      <w:proofErr w:type="gramEnd"/>
                      <w:r>
                        <w:rPr>
                          <w:sz w:val="24"/>
                        </w:rPr>
                        <w:t xml:space="preserve"> Assembly 1:35</w:t>
                      </w:r>
                    </w:p>
                    <w:sdt>
                      <w:sdtPr>
                        <w:rPr>
                          <w:sz w:val="24"/>
                        </w:rPr>
                        <w:id w:val="1960829257"/>
                        <w:placeholder>
                          <w:docPart w:val="9E00F99152CB4B0B8CDD6ECDD5C2B101"/>
                        </w:placeholder>
                        <w:date w:fullDate="2017-11-08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956768" w:rsidRPr="00867DBD" w:rsidRDefault="00956768" w:rsidP="00956768">
                          <w:pPr>
                            <w:pStyle w:val="Heading2"/>
                            <w:spacing w:before="0" w:after="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November 8</w:t>
                          </w:r>
                        </w:p>
                      </w:sdtContent>
                    </w:sdt>
                    <w:p w:rsidR="00956768" w:rsidRPr="00956768" w:rsidRDefault="00956768" w:rsidP="00956768">
                      <w:pPr>
                        <w:spacing w:before="0" w:after="0"/>
                        <w:ind w:left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Choices Fair 5:30-8</w:t>
                      </w:r>
                    </w:p>
                    <w:sdt>
                      <w:sdtPr>
                        <w:rPr>
                          <w:sz w:val="24"/>
                        </w:rPr>
                        <w:id w:val="620420157"/>
                        <w:placeholder>
                          <w:docPart w:val="0DABE07A0B154775A135BB576C312E36"/>
                        </w:placeholder>
                        <w:date w:fullDate="2017-11-10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867DBD" w:rsidRPr="00867DBD" w:rsidRDefault="00254EF8" w:rsidP="00867DBD">
                          <w:pPr>
                            <w:pStyle w:val="Heading2"/>
                            <w:spacing w:before="0" w:after="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November 10</w:t>
                          </w:r>
                        </w:p>
                      </w:sdtContent>
                    </w:sdt>
                    <w:p w:rsidR="00253FD8" w:rsidRPr="00867DBD" w:rsidRDefault="00254EF8" w:rsidP="00253FD8">
                      <w:pPr>
                        <w:spacing w:before="0"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 School- Veterans Day</w:t>
                      </w:r>
                    </w:p>
                    <w:sdt>
                      <w:sdtPr>
                        <w:rPr>
                          <w:sz w:val="24"/>
                        </w:rPr>
                        <w:id w:val="-1023242815"/>
                        <w:placeholder>
                          <w:docPart w:val="BCDBF16355BA447689028915FF558C4E"/>
                        </w:placeholder>
                        <w:date w:fullDate="2017-11-17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D5BF5" w:rsidRPr="00867DBD" w:rsidRDefault="00254EF8" w:rsidP="00867DBD">
                          <w:pPr>
                            <w:pStyle w:val="Heading2"/>
                            <w:spacing w:before="0" w:after="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November 17</w:t>
                          </w:r>
                        </w:p>
                      </w:sdtContent>
                    </w:sdt>
                    <w:p w:rsidR="00867DBD" w:rsidRPr="00867DBD" w:rsidRDefault="00254EF8" w:rsidP="00253FD8">
                      <w:pPr>
                        <w:spacing w:before="0"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Picture Retakes</w:t>
                      </w:r>
                    </w:p>
                    <w:sdt>
                      <w:sdtPr>
                        <w:rPr>
                          <w:sz w:val="24"/>
                        </w:rPr>
                        <w:id w:val="-1391110566"/>
                        <w:placeholder>
                          <w:docPart w:val="BCDBF16355BA447689028915FF558C4E"/>
                        </w:placeholder>
                        <w:date w:fullDate="2017-11-17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D5BF5" w:rsidRPr="00867DBD" w:rsidRDefault="00254EF8" w:rsidP="00867DBD">
                          <w:pPr>
                            <w:pStyle w:val="Heading2"/>
                            <w:spacing w:before="0" w:after="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November 17</w:t>
                          </w:r>
                        </w:p>
                      </w:sdtContent>
                    </w:sdt>
                    <w:p w:rsidR="00867DBD" w:rsidRDefault="00254EF8" w:rsidP="00253FD8">
                      <w:pPr>
                        <w:spacing w:before="0"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</w:t>
                      </w:r>
                      <w:r w:rsidRPr="00254EF8">
                        <w:rPr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</w:rPr>
                        <w:t xml:space="preserve"> grade health video</w:t>
                      </w:r>
                    </w:p>
                    <w:p w:rsidR="00254EF8" w:rsidRPr="00254EF8" w:rsidRDefault="00254EF8" w:rsidP="00253FD8">
                      <w:pPr>
                        <w:spacing w:before="0" w:after="0"/>
                        <w:jc w:val="center"/>
                        <w:rPr>
                          <w:b/>
                          <w:sz w:val="24"/>
                        </w:rPr>
                      </w:pPr>
                      <w:r w:rsidRPr="00254EF8">
                        <w:rPr>
                          <w:b/>
                          <w:sz w:val="24"/>
                        </w:rPr>
                        <w:t>November 20-24</w:t>
                      </w:r>
                    </w:p>
                    <w:p w:rsidR="00FB20D0" w:rsidRDefault="00254EF8" w:rsidP="00FB20D0">
                      <w:pPr>
                        <w:spacing w:before="0" w:after="0"/>
                        <w:ind w:left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 School- Fall Break</w:t>
                      </w:r>
                    </w:p>
                    <w:p w:rsidR="00253FD8" w:rsidRDefault="00FB20D0" w:rsidP="00FB20D0">
                      <w:pPr>
                        <w:spacing w:before="0" w:after="0"/>
                        <w:ind w:left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= = = = = = = = = = = = = = =</w:t>
                      </w:r>
                    </w:p>
                    <w:p w:rsidR="00FB20D0" w:rsidRPr="00A31F34" w:rsidRDefault="00FB20D0" w:rsidP="00FB20D0">
                      <w:pPr>
                        <w:rPr>
                          <w:sz w:val="24"/>
                          <w:szCs w:val="24"/>
                        </w:rPr>
                      </w:pPr>
                      <w:r w:rsidRPr="00A31F34">
                        <w:rPr>
                          <w:sz w:val="24"/>
                          <w:szCs w:val="24"/>
                        </w:rPr>
                        <w:t xml:space="preserve">For homework help, or links to online games we use in class, check out </w:t>
                      </w:r>
                      <w:hyperlink r:id="rId10" w:history="1">
                        <w:r w:rsidRPr="00A31F34">
                          <w:rPr>
                            <w:rStyle w:val="Hyperlink"/>
                            <w:sz w:val="24"/>
                            <w:szCs w:val="24"/>
                          </w:rPr>
                          <w:t>www.collegehill4thgrade.weebly.com</w:t>
                        </w:r>
                      </w:hyperlink>
                    </w:p>
                    <w:p w:rsidR="00FB20D0" w:rsidRPr="00A31F34" w:rsidRDefault="00FB20D0" w:rsidP="00FB20D0">
                      <w:pPr>
                        <w:rPr>
                          <w:sz w:val="24"/>
                          <w:szCs w:val="24"/>
                        </w:rPr>
                      </w:pPr>
                      <w:r w:rsidRPr="00A31F34">
                        <w:rPr>
                          <w:sz w:val="24"/>
                          <w:szCs w:val="24"/>
                        </w:rPr>
                        <w:t xml:space="preserve">For pictures and updates in our classroom, check out </w:t>
                      </w:r>
                      <w:bookmarkStart w:id="1" w:name="_GoBack"/>
                      <w:r w:rsidR="00892700">
                        <w:fldChar w:fldCharType="begin"/>
                      </w:r>
                      <w:r w:rsidR="00892700">
                        <w:instrText xml:space="preserve"> HYPERLINK "https://www.facebook.com/groups/mccarty4th/" </w:instrText>
                      </w:r>
                      <w:r w:rsidR="00892700">
                        <w:fldChar w:fldCharType="separate"/>
                      </w:r>
                      <w:r w:rsidRPr="00A31F34">
                        <w:rPr>
                          <w:rStyle w:val="Hyperlink"/>
                          <w:sz w:val="24"/>
                          <w:szCs w:val="24"/>
                        </w:rPr>
                        <w:t>https://www.facebook.com/groups/mccarty4th/</w:t>
                      </w:r>
                      <w:r w:rsidR="00892700">
                        <w:rPr>
                          <w:rStyle w:val="Hyperlink"/>
                          <w:sz w:val="24"/>
                          <w:szCs w:val="24"/>
                        </w:rPr>
                        <w:fldChar w:fldCharType="end"/>
                      </w:r>
                      <w:bookmarkEnd w:id="1"/>
                    </w:p>
                    <w:p w:rsidR="00253FD8" w:rsidRDefault="00253FD8" w:rsidP="00253FD8">
                      <w:pPr>
                        <w:spacing w:before="0" w:after="0"/>
                        <w:ind w:left="0"/>
                        <w:rPr>
                          <w:sz w:val="24"/>
                        </w:rPr>
                      </w:pPr>
                    </w:p>
                    <w:p w:rsidR="00253FD8" w:rsidRDefault="00253FD8" w:rsidP="00867DBD">
                      <w:pPr>
                        <w:spacing w:before="0" w:after="0"/>
                        <w:ind w:left="0"/>
                        <w:jc w:val="center"/>
                        <w:rPr>
                          <w:sz w:val="24"/>
                        </w:rPr>
                      </w:pPr>
                    </w:p>
                    <w:p w:rsidR="00253FD8" w:rsidRDefault="00253FD8" w:rsidP="00867DBD">
                      <w:pPr>
                        <w:spacing w:before="0" w:after="0"/>
                        <w:ind w:left="0"/>
                        <w:jc w:val="center"/>
                        <w:rPr>
                          <w:sz w:val="24"/>
                        </w:rPr>
                      </w:pPr>
                    </w:p>
                    <w:p w:rsidR="00253FD8" w:rsidRDefault="00253FD8" w:rsidP="00867DBD">
                      <w:pPr>
                        <w:spacing w:before="0" w:after="0"/>
                        <w:ind w:left="0"/>
                        <w:jc w:val="center"/>
                        <w:rPr>
                          <w:sz w:val="24"/>
                        </w:rPr>
                      </w:pPr>
                    </w:p>
                    <w:p w:rsidR="00253FD8" w:rsidRDefault="00253FD8" w:rsidP="00867DBD">
                      <w:pPr>
                        <w:spacing w:before="0" w:after="0"/>
                        <w:ind w:left="0"/>
                        <w:jc w:val="center"/>
                        <w:rPr>
                          <w:sz w:val="24"/>
                        </w:rPr>
                      </w:pPr>
                    </w:p>
                    <w:p w:rsidR="00253FD8" w:rsidRDefault="00253FD8" w:rsidP="00867DBD">
                      <w:pPr>
                        <w:spacing w:before="0" w:after="0"/>
                        <w:ind w:left="0"/>
                        <w:jc w:val="center"/>
                        <w:rPr>
                          <w:sz w:val="24"/>
                        </w:rPr>
                      </w:pPr>
                    </w:p>
                    <w:p w:rsidR="00253FD8" w:rsidRDefault="00253FD8" w:rsidP="00867DBD">
                      <w:pPr>
                        <w:spacing w:before="0" w:after="0"/>
                        <w:ind w:left="0"/>
                        <w:jc w:val="center"/>
                        <w:rPr>
                          <w:sz w:val="24"/>
                        </w:rPr>
                      </w:pPr>
                    </w:p>
                    <w:p w:rsidR="00253FD8" w:rsidRPr="00867DBD" w:rsidRDefault="00253FD8" w:rsidP="00867DBD">
                      <w:pPr>
                        <w:spacing w:before="0" w:after="0"/>
                        <w:ind w:left="0"/>
                        <w:jc w:val="center"/>
                        <w:rPr>
                          <w:sz w:val="24"/>
                        </w:rPr>
                      </w:pPr>
                    </w:p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3299"/>
                      </w:tblGrid>
                      <w:tr w:rsidR="005D5BF5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:rsidR="005D5BF5" w:rsidRDefault="005D5BF5">
                            <w:pPr>
                              <w:pStyle w:val="TableSpace"/>
                            </w:pPr>
                          </w:p>
                        </w:tc>
                      </w:tr>
                      <w:tr w:rsidR="005D5BF5" w:rsidTr="005D5BF5">
                        <w:trPr>
                          <w:trHeight w:val="576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D5BF5" w:rsidRPr="00867DBD" w:rsidRDefault="008868D2">
                            <w:pPr>
                              <w:pStyle w:val="Heading1"/>
                              <w:outlineLvl w:val="0"/>
                              <w:rPr>
                                <w:color w:val="auto"/>
                                <w:sz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</w:rPr>
                              <w:t xml:space="preserve">Specials </w:t>
                            </w:r>
                            <w:r w:rsidR="00EE09B4" w:rsidRPr="00867DBD">
                              <w:rPr>
                                <w:color w:val="auto"/>
                                <w:sz w:val="32"/>
                              </w:rPr>
                              <w:t xml:space="preserve">Schedules </w:t>
                            </w:r>
                          </w:p>
                          <w:p w:rsidR="005D5BF5" w:rsidRPr="00867DBD" w:rsidRDefault="00EE09B4" w:rsidP="00EE09B4">
                            <w:pPr>
                              <w:rPr>
                                <w:color w:val="auto"/>
                                <w:sz w:val="24"/>
                              </w:rPr>
                            </w:pPr>
                            <w:r w:rsidRPr="00867DBD">
                              <w:rPr>
                                <w:color w:val="auto"/>
                                <w:sz w:val="24"/>
                              </w:rPr>
                              <w:t>Monday-</w:t>
                            </w:r>
                            <w:r w:rsidR="00AE7A48" w:rsidRPr="00867DBD">
                              <w:rPr>
                                <w:color w:val="auto"/>
                                <w:sz w:val="24"/>
                              </w:rPr>
                              <w:t xml:space="preserve"> Science/Library </w:t>
                            </w:r>
                          </w:p>
                          <w:p w:rsidR="00EE09B4" w:rsidRPr="00867DBD" w:rsidRDefault="00EE09B4" w:rsidP="00EE09B4">
                            <w:pPr>
                              <w:rPr>
                                <w:color w:val="auto"/>
                                <w:sz w:val="24"/>
                              </w:rPr>
                            </w:pPr>
                            <w:r w:rsidRPr="00867DBD">
                              <w:rPr>
                                <w:color w:val="auto"/>
                                <w:sz w:val="24"/>
                              </w:rPr>
                              <w:t>Tuesday-</w:t>
                            </w:r>
                            <w:r w:rsidR="00867DBD" w:rsidRPr="00867DBD">
                              <w:rPr>
                                <w:color w:val="auto"/>
                                <w:sz w:val="24"/>
                              </w:rPr>
                              <w:t xml:space="preserve"> PE/Music</w:t>
                            </w:r>
                          </w:p>
                          <w:p w:rsidR="00EE09B4" w:rsidRPr="00867DBD" w:rsidRDefault="00EE09B4" w:rsidP="00EE09B4">
                            <w:pPr>
                              <w:rPr>
                                <w:color w:val="auto"/>
                                <w:sz w:val="24"/>
                              </w:rPr>
                            </w:pPr>
                            <w:r w:rsidRPr="00867DBD">
                              <w:rPr>
                                <w:color w:val="auto"/>
                                <w:sz w:val="24"/>
                              </w:rPr>
                              <w:t>Wednesday-</w:t>
                            </w:r>
                            <w:r w:rsidR="00867DBD" w:rsidRPr="00867DBD">
                              <w:rPr>
                                <w:color w:val="auto"/>
                                <w:sz w:val="24"/>
                              </w:rPr>
                              <w:t xml:space="preserve"> PD(various)</w:t>
                            </w:r>
                          </w:p>
                          <w:p w:rsidR="00EE09B4" w:rsidRPr="00867DBD" w:rsidRDefault="00EE09B4" w:rsidP="00EE09B4">
                            <w:pPr>
                              <w:rPr>
                                <w:color w:val="auto"/>
                                <w:sz w:val="24"/>
                              </w:rPr>
                            </w:pPr>
                            <w:r w:rsidRPr="00867DBD">
                              <w:rPr>
                                <w:color w:val="auto"/>
                                <w:sz w:val="24"/>
                              </w:rPr>
                              <w:t xml:space="preserve">Thursday- </w:t>
                            </w:r>
                            <w:r w:rsidR="00867DBD" w:rsidRPr="00867DBD">
                              <w:rPr>
                                <w:color w:val="auto"/>
                                <w:sz w:val="24"/>
                              </w:rPr>
                              <w:t>PE/Science</w:t>
                            </w:r>
                          </w:p>
                          <w:p w:rsidR="00EE09B4" w:rsidRDefault="00EE09B4" w:rsidP="00EE09B4">
                            <w:r w:rsidRPr="00867DBD">
                              <w:rPr>
                                <w:color w:val="auto"/>
                                <w:sz w:val="24"/>
                              </w:rPr>
                              <w:t xml:space="preserve">Friday- </w:t>
                            </w:r>
                            <w:r w:rsidR="00867DBD" w:rsidRPr="00867DBD">
                              <w:rPr>
                                <w:color w:val="auto"/>
                                <w:sz w:val="24"/>
                              </w:rPr>
                              <w:t>Art/Music</w:t>
                            </w:r>
                          </w:p>
                        </w:tc>
                      </w:tr>
                    </w:tbl>
                    <w:p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7C2197">
        <w:rPr>
          <w:sz w:val="56"/>
          <w:szCs w:val="56"/>
        </w:rPr>
        <w:t>Mrs. McCarty’s Class News</w:t>
      </w:r>
      <w:r w:rsidR="001913FF" w:rsidRPr="001913FF">
        <w:rPr>
          <w:sz w:val="56"/>
          <w:szCs w:val="56"/>
        </w:rPr>
        <w:t xml:space="preserve"> </w:t>
      </w:r>
    </w:p>
    <w:tbl>
      <w:tblPr>
        <w:tblStyle w:val="NewsletterTable"/>
        <w:tblW w:w="3220" w:type="pct"/>
        <w:tblLook w:val="0660" w:firstRow="1" w:lastRow="1" w:firstColumn="0" w:lastColumn="0" w:noHBand="1" w:noVBand="1"/>
        <w:tblDescription w:val="Intro letter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5D5BF5" w:rsidRDefault="005D5BF5">
            <w:pPr>
              <w:pStyle w:val="TableSpace"/>
            </w:pPr>
          </w:p>
        </w:tc>
      </w:tr>
      <w:tr w:rsidR="005D5BF5" w:rsidTr="005D5BF5">
        <w:tc>
          <w:tcPr>
            <w:tcW w:w="6955" w:type="dxa"/>
          </w:tcPr>
          <w:p w:rsidR="005D5BF5" w:rsidRDefault="00FB20D0" w:rsidP="007C219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Dear families</w:t>
            </w:r>
            <w:r w:rsidR="007C2197">
              <w:rPr>
                <w:sz w:val="24"/>
                <w:szCs w:val="24"/>
              </w:rPr>
              <w:t xml:space="preserve">, </w:t>
            </w:r>
          </w:p>
          <w:p w:rsidR="00F2765B" w:rsidRDefault="00FB20D0" w:rsidP="00F2765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Thank you so much for attending your child’s conference. </w:t>
            </w:r>
            <w:r w:rsidR="00F2765B">
              <w:rPr>
                <w:sz w:val="24"/>
                <w:szCs w:val="24"/>
              </w:rPr>
              <w:t>I am looking forward to seeing growth this quarter! I also want to say a huge thank</w:t>
            </w:r>
            <w:r w:rsidR="00971AC7">
              <w:rPr>
                <w:sz w:val="24"/>
                <w:szCs w:val="24"/>
              </w:rPr>
              <w:t xml:space="preserve"> you for how our 4</w:t>
            </w:r>
            <w:r w:rsidR="00971AC7" w:rsidRPr="00971AC7">
              <w:rPr>
                <w:sz w:val="24"/>
                <w:szCs w:val="24"/>
                <w:vertAlign w:val="superscript"/>
              </w:rPr>
              <w:t>th</w:t>
            </w:r>
            <w:r w:rsidR="00971AC7">
              <w:rPr>
                <w:sz w:val="24"/>
                <w:szCs w:val="24"/>
              </w:rPr>
              <w:t xml:space="preserve"> grade Halloween party turned out. I appreciated all of the snacks and I know the students loved them too!</w:t>
            </w:r>
          </w:p>
          <w:p w:rsidR="007C2197" w:rsidRPr="007C2197" w:rsidRDefault="007C2197" w:rsidP="00F2765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-Mrs. McCarty</w:t>
            </w:r>
          </w:p>
        </w:tc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5D5BF5" w:rsidRDefault="005D5BF5">
            <w:pPr>
              <w:pStyle w:val="TableSpace"/>
            </w:pPr>
          </w:p>
        </w:tc>
      </w:tr>
    </w:tbl>
    <w:p w:rsidR="005D5BF5" w:rsidRPr="00A31F34" w:rsidRDefault="007C2197" w:rsidP="007C2197">
      <w:pPr>
        <w:pStyle w:val="Heading2"/>
        <w:rPr>
          <w:b w:val="0"/>
          <w:sz w:val="24"/>
          <w:szCs w:val="24"/>
        </w:rPr>
      </w:pPr>
      <w:r w:rsidRPr="00A31F34">
        <w:rPr>
          <w:sz w:val="24"/>
          <w:szCs w:val="24"/>
        </w:rPr>
        <w:t>English Language Arts:</w:t>
      </w:r>
      <w:r w:rsidR="00C66450" w:rsidRPr="00A31F34">
        <w:rPr>
          <w:b w:val="0"/>
          <w:sz w:val="24"/>
          <w:szCs w:val="24"/>
        </w:rPr>
        <w:t xml:space="preserve"> </w:t>
      </w:r>
      <w:r w:rsidR="0004501A" w:rsidRPr="00A31F34">
        <w:rPr>
          <w:b w:val="0"/>
          <w:sz w:val="24"/>
          <w:szCs w:val="24"/>
        </w:rPr>
        <w:t xml:space="preserve">The theme for Unit </w:t>
      </w:r>
      <w:r w:rsidR="00FB20D0">
        <w:rPr>
          <w:b w:val="0"/>
          <w:sz w:val="24"/>
          <w:szCs w:val="24"/>
        </w:rPr>
        <w:t>3 is “ideas” and how they lead to new learning, accomplishments and inventions. The focus will be on opinion writing. We will also work on mastering parts of speech and structures of sentences.</w:t>
      </w:r>
    </w:p>
    <w:p w:rsidR="00C66450" w:rsidRDefault="00C66450" w:rsidP="00A31F34">
      <w:pPr>
        <w:tabs>
          <w:tab w:val="left" w:pos="1539"/>
        </w:tabs>
        <w:rPr>
          <w:sz w:val="24"/>
          <w:szCs w:val="24"/>
        </w:rPr>
      </w:pPr>
      <w:r w:rsidRPr="00A31F34">
        <w:rPr>
          <w:rFonts w:asciiTheme="majorHAnsi" w:eastAsiaTheme="majorEastAsia" w:hAnsiTheme="majorHAnsi" w:cstheme="majorBidi"/>
          <w:b/>
          <w:bCs/>
          <w:color w:val="0D0D0D" w:themeColor="text1" w:themeTint="F2"/>
          <w:sz w:val="24"/>
          <w:szCs w:val="24"/>
        </w:rPr>
        <w:t>Math:</w:t>
      </w:r>
      <w:r w:rsidR="008B74D9" w:rsidRPr="00A31F34">
        <w:rPr>
          <w:sz w:val="24"/>
          <w:szCs w:val="24"/>
        </w:rPr>
        <w:t xml:space="preserve"> </w:t>
      </w:r>
      <w:r w:rsidR="00E662CB">
        <w:rPr>
          <w:sz w:val="24"/>
          <w:szCs w:val="24"/>
        </w:rPr>
        <w:t xml:space="preserve">We are still working on Module 3, all about multiplication. We are working on mastering our </w:t>
      </w:r>
      <w:r w:rsidR="00971AC7">
        <w:rPr>
          <w:sz w:val="24"/>
          <w:szCs w:val="24"/>
        </w:rPr>
        <w:t>multiplication</w:t>
      </w:r>
      <w:r w:rsidR="00E662CB">
        <w:rPr>
          <w:sz w:val="24"/>
          <w:szCs w:val="24"/>
        </w:rPr>
        <w:t xml:space="preserve"> facts here at school, but your student will probably need to practice more at home too. They can memorize their facts like normal (example, 6 x 4 = 24) or they can work on perfecting their multiples memorization to help problem solve through the facts (example 6x4=?   4, 8, 12, 16, 20, 24)</w:t>
      </w:r>
      <w:r w:rsidR="00FB20D0" w:rsidRPr="00FB20D0">
        <w:rPr>
          <w:noProof/>
        </w:rPr>
        <w:t xml:space="preserve"> </w:t>
      </w:r>
    </w:p>
    <w:p w:rsidR="00E662CB" w:rsidRPr="00A31F34" w:rsidRDefault="00F2765B" w:rsidP="00A31F34">
      <w:pPr>
        <w:tabs>
          <w:tab w:val="left" w:pos="1539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24468BA" wp14:editId="25728801">
            <wp:simplePos x="0" y="0"/>
            <wp:positionH relativeFrom="margin">
              <wp:posOffset>1657350</wp:posOffset>
            </wp:positionH>
            <wp:positionV relativeFrom="paragraph">
              <wp:posOffset>880745</wp:posOffset>
            </wp:positionV>
            <wp:extent cx="1581150" cy="1314450"/>
            <wp:effectExtent l="0" t="0" r="0" b="0"/>
            <wp:wrapTight wrapText="bothSides">
              <wp:wrapPolygon edited="0">
                <wp:start x="9889" y="0"/>
                <wp:lineTo x="7287" y="5009"/>
                <wp:lineTo x="0" y="7513"/>
                <wp:lineTo x="0" y="8765"/>
                <wp:lineTo x="3904" y="15026"/>
                <wp:lineTo x="3123" y="21287"/>
                <wp:lineTo x="18217" y="21287"/>
                <wp:lineTo x="17436" y="15026"/>
                <wp:lineTo x="21340" y="8765"/>
                <wp:lineTo x="21340" y="7513"/>
                <wp:lineTo x="14053" y="5009"/>
                <wp:lineTo x="11451" y="0"/>
                <wp:lineTo x="9889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2CB">
        <w:rPr>
          <w:rFonts w:asciiTheme="majorHAnsi" w:eastAsiaTheme="majorEastAsia" w:hAnsiTheme="majorHAnsi" w:cstheme="majorBidi"/>
          <w:b/>
          <w:bCs/>
          <w:color w:val="0D0D0D" w:themeColor="text1" w:themeTint="F2"/>
          <w:sz w:val="24"/>
          <w:szCs w:val="24"/>
        </w:rPr>
        <w:t>Science:</w:t>
      </w:r>
      <w:r w:rsidR="00E662CB">
        <w:rPr>
          <w:sz w:val="24"/>
          <w:szCs w:val="24"/>
        </w:rPr>
        <w:t xml:space="preserve"> We finished up our unit on sound waves and are almost finished with our unit on natural resources and the water cycle. </w:t>
      </w:r>
      <w:r w:rsidR="00AA78EF">
        <w:rPr>
          <w:sz w:val="24"/>
          <w:szCs w:val="24"/>
        </w:rPr>
        <w:t xml:space="preserve">Now we will focus more on rocks and changing landforms </w:t>
      </w:r>
    </w:p>
    <w:p w:rsidR="005D5BF5" w:rsidRDefault="00D32517" w:rsidP="008868D2">
      <w:pPr>
        <w:pStyle w:val="Heading1"/>
        <w:ind w:left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04286E62" wp14:editId="1E1F64D8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5199380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3067050" cy="3581400"/>
                <wp:effectExtent l="0" t="0" r="5715" b="11430"/>
                <wp:wrapSquare wrapText="left"/>
                <wp:docPr id="3" name="Text Box 3" descr="Newsletter sideb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58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F5" w:rsidRDefault="005D5BF5" w:rsidP="00956768">
                            <w:pPr>
                              <w:pStyle w:val="NoSpacing"/>
                              <w:ind w:left="0"/>
                              <w:rPr>
                                <w:color w:val="262626" w:themeColor="text1" w:themeTint="D9"/>
                              </w:rPr>
                            </w:pPr>
                          </w:p>
                          <w:p w:rsidR="00E662CB" w:rsidRDefault="00E662CB" w:rsidP="00956768">
                            <w:pPr>
                              <w:pStyle w:val="NoSpacing"/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83600</wp14:pctHeight>
                </wp14:sizeRelV>
              </wp:anchor>
            </w:drawing>
          </mc:Choice>
          <mc:Fallback>
            <w:pict>
              <v:shape w14:anchorId="04286E62" id="Text Box 3" o:spid="_x0000_s1027" type="#_x0000_t202" alt="Newsletter sidebar 2" style="position:absolute;margin-left:0;margin-top:0;width:241.5pt;height:282pt;z-index:251665408;visibility:visible;mso-wrap-style:square;mso-width-percent:286;mso-height-percent:836;mso-left-percent:669;mso-wrap-distance-left:9pt;mso-wrap-distance-top:0;mso-wrap-distance-right:9pt;mso-wrap-distance-bottom:0;mso-position-horizontal-relative:page;mso-position-vertical:top;mso-position-vertical-relative:margin;mso-width-percent:286;mso-height-percent:836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" o:allowoverlap="f" filled="f" stroked="f" strokeweight=".5pt">
                <v:textbox inset="1.44pt,0,1.44pt,0">
                  <w:txbxContent>
                    <w:p w:rsidR="005D5BF5" w:rsidRDefault="005D5BF5" w:rsidP="00956768">
                      <w:pPr>
                        <w:pStyle w:val="NoSpacing"/>
                        <w:ind w:left="0"/>
                        <w:rPr>
                          <w:color w:val="262626" w:themeColor="text1" w:themeTint="D9"/>
                        </w:rPr>
                      </w:pPr>
                    </w:p>
                    <w:p w:rsidR="00E662CB" w:rsidRDefault="00E662CB" w:rsidP="00956768">
                      <w:pPr>
                        <w:pStyle w:val="NoSpacing"/>
                        <w:ind w:left="0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</w:p>
    <w:p w:rsidR="005D5BF5" w:rsidRDefault="005D5BF5" w:rsidP="001A51E6">
      <w:pPr>
        <w:pStyle w:val="Heading2"/>
        <w:ind w:left="0"/>
      </w:pPr>
    </w:p>
    <w:sectPr w:rsidR="005D5BF5" w:rsidSect="008868D2">
      <w:footerReference w:type="default" r:id="rId12"/>
      <w:pgSz w:w="12240" w:h="15840" w:code="1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3FF" w:rsidRDefault="001913FF">
      <w:pPr>
        <w:spacing w:before="0" w:after="0" w:line="240" w:lineRule="auto"/>
      </w:pPr>
      <w:r>
        <w:separator/>
      </w:r>
    </w:p>
  </w:endnote>
  <w:endnote w:type="continuationSeparator" w:id="0">
    <w:p w:rsidR="001913FF" w:rsidRDefault="001913F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ewsletterTable"/>
      <w:tblW w:w="5000" w:type="pct"/>
      <w:tblInd w:w="144" w:type="dxa"/>
      <w:tblLook w:val="0660" w:firstRow="1" w:lastRow="1" w:firstColumn="0" w:lastColumn="0" w:noHBand="1" w:noVBand="1"/>
    </w:tblPr>
    <w:tblGrid>
      <w:gridCol w:w="6951"/>
      <w:gridCol w:w="421"/>
      <w:gridCol w:w="3428"/>
    </w:tblGrid>
    <w:tr w:rsidR="005D5BF5" w:rsidTr="005D5BF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85" w:type="pct"/>
        </w:tcPr>
        <w:p w:rsidR="005D5BF5" w:rsidRDefault="005D5BF5">
          <w:pPr>
            <w:pStyle w:val="TableSpace"/>
          </w:pPr>
        </w:p>
      </w:tc>
    </w:tr>
    <w:tr w:rsidR="005D5BF5" w:rsidTr="005D5BF5">
      <w:tc>
        <w:tcPr>
          <w:tcW w:w="3215" w:type="pct"/>
        </w:tcPr>
        <w:p w:rsidR="005D5BF5" w:rsidRDefault="00EE09B4">
          <w:pPr>
            <w:pStyle w:val="Footer"/>
          </w:pPr>
          <w:r>
            <w:t>You can reach me at dmccarty@usd259.net</w:t>
          </w: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Footer"/>
          </w:pPr>
        </w:p>
      </w:tc>
      <w:tc>
        <w:tcPr>
          <w:tcW w:w="1585" w:type="pct"/>
        </w:tcPr>
        <w:p w:rsidR="005D5BF5" w:rsidRDefault="00EE09B4">
          <w:pPr>
            <w:pStyle w:val="Footer"/>
          </w:pPr>
          <w:r>
            <w:t>College Hill Office: 973-9600</w:t>
          </w:r>
        </w:p>
      </w:tc>
    </w:tr>
    <w:tr w:rsidR="005D5BF5" w:rsidTr="005D5BF5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85" w:type="pct"/>
        </w:tcPr>
        <w:p w:rsidR="005D5BF5" w:rsidRDefault="005D5BF5">
          <w:pPr>
            <w:pStyle w:val="TableSpace"/>
          </w:pPr>
        </w:p>
      </w:tc>
    </w:tr>
  </w:tbl>
  <w:p w:rsidR="005D5BF5" w:rsidRDefault="005D5BF5">
    <w:pPr>
      <w:pStyle w:val="NoSpacin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3FF" w:rsidRDefault="001913FF">
      <w:pPr>
        <w:spacing w:before="0" w:after="0" w:line="240" w:lineRule="auto"/>
      </w:pPr>
      <w:r>
        <w:separator/>
      </w:r>
    </w:p>
  </w:footnote>
  <w:footnote w:type="continuationSeparator" w:id="0">
    <w:p w:rsidR="001913FF" w:rsidRDefault="001913F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53C0E"/>
    <w:multiLevelType w:val="hybridMultilevel"/>
    <w:tmpl w:val="20CEE908"/>
    <w:lvl w:ilvl="0" w:tplc="9C1C583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FF"/>
    <w:rsid w:val="0004501A"/>
    <w:rsid w:val="000A3413"/>
    <w:rsid w:val="001913FF"/>
    <w:rsid w:val="001A51E6"/>
    <w:rsid w:val="00213BE0"/>
    <w:rsid w:val="00253FD8"/>
    <w:rsid w:val="00254EF8"/>
    <w:rsid w:val="002C0C22"/>
    <w:rsid w:val="004F279A"/>
    <w:rsid w:val="005D5BF5"/>
    <w:rsid w:val="007C2197"/>
    <w:rsid w:val="00844593"/>
    <w:rsid w:val="00867DBD"/>
    <w:rsid w:val="008868D2"/>
    <w:rsid w:val="00892700"/>
    <w:rsid w:val="008B74D9"/>
    <w:rsid w:val="00956768"/>
    <w:rsid w:val="00971AC7"/>
    <w:rsid w:val="00A211E7"/>
    <w:rsid w:val="00A31F34"/>
    <w:rsid w:val="00AA78EF"/>
    <w:rsid w:val="00AE7A48"/>
    <w:rsid w:val="00C66450"/>
    <w:rsid w:val="00CE4D78"/>
    <w:rsid w:val="00D17600"/>
    <w:rsid w:val="00D32517"/>
    <w:rsid w:val="00D810E4"/>
    <w:rsid w:val="00E662CB"/>
    <w:rsid w:val="00EE09B4"/>
    <w:rsid w:val="00F2765B"/>
    <w:rsid w:val="00FB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1E92574D-1CC9-4C5C-9036-CEFEC444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Ind w:w="0" w:type="dxa"/>
      <w:tblBorders>
        <w:top w:val="single" w:sz="8" w:space="0" w:color="956AAC" w:themeColor="accent5"/>
        <w:bottom w:val="single" w:sz="8" w:space="0" w:color="956AAC" w:themeColor="accent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Ind w:w="0" w:type="dxa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styleId="Hyperlink">
    <w:name w:val="Hyperlink"/>
    <w:basedOn w:val="DefaultParagraphFont"/>
    <w:uiPriority w:val="99"/>
    <w:unhideWhenUsed/>
    <w:rsid w:val="00C66450"/>
    <w:rPr>
      <w:color w:val="199BD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8D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8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254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llegehill4thgrade.weebl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llegehill4thgrade.weebly.com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ccarty\AppData\Roaming\Microsoft\Templates\Elementary%20school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DBF16355BA447689028915FF558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C18E7-B7B6-4650-8FC8-7FCB9F527A09}"/>
      </w:docPartPr>
      <w:docPartBody>
        <w:p w:rsidR="00C34598" w:rsidRDefault="00C34598">
          <w:pPr>
            <w:pStyle w:val="BCDBF16355BA447689028915FF558C4E"/>
          </w:pPr>
          <w:r>
            <w:t>[Date]</w:t>
          </w:r>
        </w:p>
      </w:docPartBody>
    </w:docPart>
    <w:docPart>
      <w:docPartPr>
        <w:name w:val="0DABE07A0B154775A135BB576C312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2874E-6AE4-4CEB-8F69-8FA2B7BB34AC}"/>
      </w:docPartPr>
      <w:docPartBody>
        <w:p w:rsidR="00AD3EEF" w:rsidRDefault="00C34598" w:rsidP="00C34598">
          <w:pPr>
            <w:pStyle w:val="0DABE07A0B154775A135BB576C312E36"/>
          </w:pPr>
          <w:r>
            <w:t>[Date]</w:t>
          </w:r>
        </w:p>
      </w:docPartBody>
    </w:docPart>
    <w:docPart>
      <w:docPartPr>
        <w:name w:val="80D30FD82C044A408C34F558FFAD6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EC41C-4B04-4BB1-861E-C72627D67506}"/>
      </w:docPartPr>
      <w:docPartBody>
        <w:p w:rsidR="008504E5" w:rsidRDefault="00342E81" w:rsidP="00342E81">
          <w:pPr>
            <w:pStyle w:val="80D30FD82C044A408C34F558FFAD6CCF"/>
          </w:pPr>
          <w:r>
            <w:t>[Date]</w:t>
          </w:r>
        </w:p>
      </w:docPartBody>
    </w:docPart>
    <w:docPart>
      <w:docPartPr>
        <w:name w:val="8D7E68E07A344FCC86A593274E696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1FFB8-B9B4-402D-BD70-3B017A2E0527}"/>
      </w:docPartPr>
      <w:docPartBody>
        <w:p w:rsidR="008504E5" w:rsidRDefault="00342E81" w:rsidP="00342E81">
          <w:pPr>
            <w:pStyle w:val="8D7E68E07A344FCC86A593274E696976"/>
          </w:pPr>
          <w:r>
            <w:t>[Date]</w:t>
          </w:r>
        </w:p>
      </w:docPartBody>
    </w:docPart>
    <w:docPart>
      <w:docPartPr>
        <w:name w:val="9E00F99152CB4B0B8CDD6ECDD5C2B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F2EFA-746C-47D3-AE64-46E1498A2A5B}"/>
      </w:docPartPr>
      <w:docPartBody>
        <w:p w:rsidR="008504E5" w:rsidRDefault="00342E81" w:rsidP="00342E81">
          <w:pPr>
            <w:pStyle w:val="9E00F99152CB4B0B8CDD6ECDD5C2B101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98"/>
    <w:rsid w:val="00342E81"/>
    <w:rsid w:val="008504E5"/>
    <w:rsid w:val="00A14C0C"/>
    <w:rsid w:val="00AD3EEF"/>
    <w:rsid w:val="00C34598"/>
    <w:rsid w:val="00E0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40" w:after="100" w:line="276" w:lineRule="auto"/>
      <w:ind w:left="144" w:right="144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A1E8EFDB6F4F98A268DE34AE1FF6EC">
    <w:name w:val="93A1E8EFDB6F4F98A268DE34AE1FF6EC"/>
  </w:style>
  <w:style w:type="paragraph" w:customStyle="1" w:styleId="47138DE9030C42A796D149808C813C6E">
    <w:name w:val="47138DE9030C42A796D149808C813C6E"/>
  </w:style>
  <w:style w:type="paragraph" w:customStyle="1" w:styleId="3ADB8715EF3D47C8917D6E5AF2D687FD">
    <w:name w:val="3ADB8715EF3D47C8917D6E5AF2D687FD"/>
  </w:style>
  <w:style w:type="paragraph" w:customStyle="1" w:styleId="2A2005A87945410FADFB37F04476677F">
    <w:name w:val="2A2005A87945410FADFB37F04476677F"/>
  </w:style>
  <w:style w:type="paragraph" w:customStyle="1" w:styleId="F289B7B9CB3049CCB8DD73CAB79222E8">
    <w:name w:val="F289B7B9CB3049CCB8DD73CAB79222E8"/>
  </w:style>
  <w:style w:type="paragraph" w:customStyle="1" w:styleId="784A48F0CCC34571A4FE2B5668557E54">
    <w:name w:val="784A48F0CCC34571A4FE2B5668557E54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paragraph" w:customStyle="1" w:styleId="437DB8F5F7CB4DFE8AD30CB80AA7F12B">
    <w:name w:val="437DB8F5F7CB4DFE8AD30CB80AA7F12B"/>
  </w:style>
  <w:style w:type="paragraph" w:customStyle="1" w:styleId="C0EE7D464B224E829921ECC7340B97BC">
    <w:name w:val="C0EE7D464B224E829921ECC7340B97BC"/>
  </w:style>
  <w:style w:type="paragraph" w:customStyle="1" w:styleId="BCDBF16355BA447689028915FF558C4E">
    <w:name w:val="BCDBF16355BA447689028915FF558C4E"/>
  </w:style>
  <w:style w:type="paragraph" w:customStyle="1" w:styleId="EEDB60B1B37E4B41B5E44B433CD77B5B">
    <w:name w:val="EEDB60B1B37E4B41B5E44B433CD77B5B"/>
  </w:style>
  <w:style w:type="paragraph" w:customStyle="1" w:styleId="0D42214156664B229EDD7DA224E6DC93">
    <w:name w:val="0D42214156664B229EDD7DA224E6DC93"/>
  </w:style>
  <w:style w:type="paragraph" w:customStyle="1" w:styleId="0DABE07A0B154775A135BB576C312E36">
    <w:name w:val="0DABE07A0B154775A135BB576C312E36"/>
    <w:rsid w:val="00C34598"/>
  </w:style>
  <w:style w:type="paragraph" w:customStyle="1" w:styleId="CFC0F8BE8EF3493C8E8F4AC9EF97C09A">
    <w:name w:val="CFC0F8BE8EF3493C8E8F4AC9EF97C09A"/>
    <w:rsid w:val="00A14C0C"/>
  </w:style>
  <w:style w:type="paragraph" w:customStyle="1" w:styleId="F293C3A31AA541F9B64052DE03305370">
    <w:name w:val="F293C3A31AA541F9B64052DE03305370"/>
    <w:rsid w:val="00A14C0C"/>
  </w:style>
  <w:style w:type="paragraph" w:customStyle="1" w:styleId="1BFC4224996D4047ABD9C65E8DC6F1C2">
    <w:name w:val="1BFC4224996D4047ABD9C65E8DC6F1C2"/>
    <w:rsid w:val="00A14C0C"/>
  </w:style>
  <w:style w:type="paragraph" w:customStyle="1" w:styleId="BD6A3F7F317A4129818C189BBE4404B9">
    <w:name w:val="BD6A3F7F317A4129818C189BBE4404B9"/>
    <w:rsid w:val="00A14C0C"/>
  </w:style>
  <w:style w:type="paragraph" w:customStyle="1" w:styleId="80D30FD82C044A408C34F558FFAD6CCF">
    <w:name w:val="80D30FD82C044A408C34F558FFAD6CCF"/>
    <w:rsid w:val="00342E81"/>
  </w:style>
  <w:style w:type="paragraph" w:customStyle="1" w:styleId="8D7E68E07A344FCC86A593274E696976">
    <w:name w:val="8D7E68E07A344FCC86A593274E696976"/>
    <w:rsid w:val="00342E81"/>
  </w:style>
  <w:style w:type="paragraph" w:customStyle="1" w:styleId="9E00F99152CB4B0B8CDD6ECDD5C2B101">
    <w:name w:val="9E00F99152CB4B0B8CDD6ECDD5C2B101"/>
    <w:rsid w:val="00342E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newsletter</Template>
  <TotalTime>321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Deidre McCarty</dc:creator>
  <cp:keywords/>
  <cp:lastModifiedBy>Deidre McCarty</cp:lastModifiedBy>
  <cp:revision>5</cp:revision>
  <cp:lastPrinted>2017-09-30T16:14:00Z</cp:lastPrinted>
  <dcterms:created xsi:type="dcterms:W3CDTF">2017-10-27T22:14:00Z</dcterms:created>
  <dcterms:modified xsi:type="dcterms:W3CDTF">2017-10-30T02:48:00Z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